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60A" w:rsidRPr="00DE560A" w:rsidRDefault="00DE560A" w:rsidP="00DE560A">
      <w:pPr>
        <w:pStyle w:val="Nagwek1"/>
        <w:spacing w:line="276" w:lineRule="auto"/>
        <w:ind w:left="0" w:firstLine="0"/>
        <w:jc w:val="center"/>
        <w:rPr>
          <w:sz w:val="28"/>
          <w:szCs w:val="28"/>
        </w:rPr>
      </w:pPr>
    </w:p>
    <w:p w:rsidR="00DE560A" w:rsidRPr="00DE560A" w:rsidRDefault="00DE560A" w:rsidP="00DE560A">
      <w:pPr>
        <w:pStyle w:val="Nagwek1"/>
        <w:spacing w:line="276" w:lineRule="auto"/>
        <w:ind w:left="0" w:firstLine="0"/>
        <w:jc w:val="center"/>
        <w:rPr>
          <w:sz w:val="28"/>
          <w:szCs w:val="28"/>
        </w:rPr>
      </w:pPr>
      <w:r w:rsidRPr="00DE560A">
        <w:rPr>
          <w:sz w:val="28"/>
          <w:szCs w:val="28"/>
        </w:rPr>
        <w:t>INFORMACJA DO PUBLICZNEJ WIADOMOŚCI</w:t>
      </w:r>
    </w:p>
    <w:p w:rsidR="00DE560A" w:rsidRPr="00DE560A" w:rsidRDefault="00DE560A" w:rsidP="00DE560A">
      <w:pPr>
        <w:spacing w:line="276" w:lineRule="auto"/>
        <w:rPr>
          <w:sz w:val="28"/>
          <w:szCs w:val="28"/>
        </w:rPr>
      </w:pPr>
    </w:p>
    <w:p w:rsidR="00DE560A" w:rsidRPr="00DE560A" w:rsidRDefault="00DE560A" w:rsidP="00DE560A">
      <w:pPr>
        <w:pStyle w:val="Tekstpodstawowy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E560A">
        <w:rPr>
          <w:rFonts w:ascii="Times New Roman" w:hAnsi="Times New Roman"/>
          <w:sz w:val="28"/>
          <w:szCs w:val="28"/>
        </w:rPr>
        <w:t xml:space="preserve">Na podstawie art. 72 ust. 6 ustawy z 3 października 2008 r. </w:t>
      </w:r>
      <w:r w:rsidRPr="00DE560A">
        <w:rPr>
          <w:rFonts w:ascii="Times New Roman" w:hAnsi="Times New Roman"/>
          <w:i/>
          <w:sz w:val="28"/>
          <w:szCs w:val="28"/>
        </w:rPr>
        <w:t xml:space="preserve">o udostępnianiu informacji o środowisku i jego ochronie, udziale społeczeństwa w ochronie środowiska oraz o ocenach oddziaływania na środowisko </w:t>
      </w:r>
      <w:r w:rsidRPr="00DE560A">
        <w:rPr>
          <w:rFonts w:ascii="Times New Roman" w:hAnsi="Times New Roman"/>
          <w:sz w:val="28"/>
          <w:szCs w:val="28"/>
        </w:rPr>
        <w:t xml:space="preserve">(Dz.U.2017.1405 </w:t>
      </w:r>
      <w:r>
        <w:rPr>
          <w:rFonts w:ascii="Times New Roman" w:hAnsi="Times New Roman"/>
          <w:sz w:val="28"/>
          <w:szCs w:val="28"/>
        </w:rPr>
        <w:t>ze </w:t>
      </w:r>
      <w:r w:rsidRPr="00DE560A">
        <w:rPr>
          <w:rFonts w:ascii="Times New Roman" w:hAnsi="Times New Roman"/>
          <w:sz w:val="28"/>
          <w:szCs w:val="28"/>
        </w:rPr>
        <w:t>zmianami)</w:t>
      </w:r>
    </w:p>
    <w:p w:rsidR="00DE560A" w:rsidRPr="00DE560A" w:rsidRDefault="00DE560A" w:rsidP="00DE560A">
      <w:pPr>
        <w:pStyle w:val="Tekstpodstawowy"/>
        <w:spacing w:line="276" w:lineRule="auto"/>
        <w:rPr>
          <w:rFonts w:ascii="Times New Roman" w:hAnsi="Times New Roman"/>
          <w:sz w:val="28"/>
          <w:szCs w:val="28"/>
        </w:rPr>
      </w:pPr>
    </w:p>
    <w:p w:rsidR="00DE560A" w:rsidRPr="00DE560A" w:rsidRDefault="00DE560A" w:rsidP="00DE560A">
      <w:pPr>
        <w:pStyle w:val="Tekstpodstawowy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E560A">
        <w:rPr>
          <w:rFonts w:ascii="Times New Roman" w:hAnsi="Times New Roman"/>
          <w:b/>
          <w:sz w:val="28"/>
          <w:szCs w:val="28"/>
        </w:rPr>
        <w:t xml:space="preserve">WOJEWODA MAŁOPOLSKI </w:t>
      </w:r>
    </w:p>
    <w:p w:rsidR="00DE560A" w:rsidRPr="00DE560A" w:rsidRDefault="00DE560A" w:rsidP="00DE560A">
      <w:pPr>
        <w:pStyle w:val="Tekstpodstawowy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55C50" w:rsidRDefault="00DE560A" w:rsidP="00555C50">
      <w:pPr>
        <w:widowControl w:val="0"/>
        <w:tabs>
          <w:tab w:val="left" w:pos="-2410"/>
        </w:tabs>
        <w:suppressAutoHyphens/>
        <w:spacing w:line="276" w:lineRule="auto"/>
        <w:ind w:firstLine="0"/>
        <w:rPr>
          <w:b/>
          <w:bCs/>
          <w:sz w:val="28"/>
          <w:szCs w:val="28"/>
        </w:rPr>
      </w:pPr>
      <w:r w:rsidRPr="00DE560A">
        <w:rPr>
          <w:b/>
          <w:sz w:val="28"/>
          <w:szCs w:val="28"/>
        </w:rPr>
        <w:t xml:space="preserve">zawiadamia o wydaniu </w:t>
      </w:r>
      <w:bookmarkStart w:id="0" w:name="_Hlk527708766"/>
      <w:r w:rsidR="00555C50" w:rsidRPr="00555C50">
        <w:rPr>
          <w:sz w:val="28"/>
          <w:szCs w:val="28"/>
        </w:rPr>
        <w:t>02</w:t>
      </w:r>
      <w:r w:rsidR="00C31EDC" w:rsidRPr="00C31EDC">
        <w:rPr>
          <w:spacing w:val="-2"/>
          <w:sz w:val="28"/>
          <w:szCs w:val="28"/>
        </w:rPr>
        <w:t xml:space="preserve"> </w:t>
      </w:r>
      <w:r w:rsidR="00555C50">
        <w:rPr>
          <w:spacing w:val="-2"/>
          <w:sz w:val="28"/>
          <w:szCs w:val="28"/>
        </w:rPr>
        <w:t xml:space="preserve">października </w:t>
      </w:r>
      <w:r w:rsidR="00C31EDC" w:rsidRPr="00C31EDC">
        <w:rPr>
          <w:spacing w:val="-2"/>
          <w:sz w:val="28"/>
          <w:szCs w:val="28"/>
        </w:rPr>
        <w:t xml:space="preserve">2018 r. decyzji Nr </w:t>
      </w:r>
      <w:r w:rsidR="00555C50">
        <w:rPr>
          <w:spacing w:val="-2"/>
          <w:sz w:val="28"/>
          <w:szCs w:val="28"/>
        </w:rPr>
        <w:t>42</w:t>
      </w:r>
      <w:r w:rsidR="00C31EDC" w:rsidRPr="00C31EDC">
        <w:rPr>
          <w:sz w:val="28"/>
          <w:szCs w:val="28"/>
        </w:rPr>
        <w:t>/BZ/2018</w:t>
      </w:r>
      <w:r w:rsidR="00C31EDC" w:rsidRPr="00C31EDC">
        <w:rPr>
          <w:b/>
          <w:sz w:val="28"/>
          <w:szCs w:val="28"/>
        </w:rPr>
        <w:t xml:space="preserve"> </w:t>
      </w:r>
      <w:r w:rsidR="00C31EDC" w:rsidRPr="00C31EDC">
        <w:rPr>
          <w:spacing w:val="-2"/>
          <w:sz w:val="28"/>
          <w:szCs w:val="28"/>
        </w:rPr>
        <w:t>znak: WI-XI.7840.1.1</w:t>
      </w:r>
      <w:r w:rsidR="00555C50">
        <w:rPr>
          <w:spacing w:val="-2"/>
          <w:sz w:val="28"/>
          <w:szCs w:val="28"/>
        </w:rPr>
        <w:t>32</w:t>
      </w:r>
      <w:r w:rsidR="00C31EDC" w:rsidRPr="00C31EDC">
        <w:rPr>
          <w:spacing w:val="-2"/>
          <w:sz w:val="28"/>
          <w:szCs w:val="28"/>
        </w:rPr>
        <w:t>.2018.</w:t>
      </w:r>
      <w:r w:rsidR="00555C50">
        <w:rPr>
          <w:spacing w:val="-2"/>
          <w:sz w:val="28"/>
          <w:szCs w:val="28"/>
        </w:rPr>
        <w:t>BK</w:t>
      </w:r>
      <w:r w:rsidR="00C31EDC" w:rsidRPr="00C31EDC">
        <w:rPr>
          <w:spacing w:val="-2"/>
          <w:sz w:val="28"/>
          <w:szCs w:val="28"/>
        </w:rPr>
        <w:t xml:space="preserve"> o udzieleniu pozwolenia na budowę, na wniosek z</w:t>
      </w:r>
      <w:r w:rsidR="008B162E">
        <w:rPr>
          <w:spacing w:val="-2"/>
          <w:sz w:val="28"/>
          <w:szCs w:val="28"/>
        </w:rPr>
        <w:t> </w:t>
      </w:r>
      <w:r w:rsidR="00C31EDC" w:rsidRPr="00C31EDC">
        <w:rPr>
          <w:spacing w:val="-2"/>
          <w:sz w:val="28"/>
          <w:szCs w:val="28"/>
        </w:rPr>
        <w:t>10.07.2018</w:t>
      </w:r>
      <w:r w:rsidR="008B162E">
        <w:rPr>
          <w:spacing w:val="-2"/>
          <w:sz w:val="28"/>
          <w:szCs w:val="28"/>
        </w:rPr>
        <w:t> </w:t>
      </w:r>
      <w:r w:rsidR="00C31EDC" w:rsidRPr="00C31EDC">
        <w:rPr>
          <w:spacing w:val="-2"/>
          <w:sz w:val="28"/>
          <w:szCs w:val="28"/>
        </w:rPr>
        <w:t xml:space="preserve">r. złożony 11 lipca 2018 r. (uzupełniony 03.08.2018 r. oraz 13.09.2018 r.) przez pełnomocnika Pana Macieja Magierę w imieniu inwestora: </w:t>
      </w:r>
      <w:r w:rsidR="00C31EDC" w:rsidRPr="00555C50">
        <w:rPr>
          <w:b/>
          <w:sz w:val="28"/>
          <w:szCs w:val="28"/>
        </w:rPr>
        <w:t>PKP Polskie Linie Kolejowe S.A., ul. Targowa 74, 03-374 Warszawa</w:t>
      </w:r>
      <w:r w:rsidR="00C31EDC" w:rsidRPr="00555C50">
        <w:rPr>
          <w:spacing w:val="-2"/>
          <w:sz w:val="28"/>
          <w:szCs w:val="28"/>
        </w:rPr>
        <w:t>,</w:t>
      </w:r>
      <w:r w:rsidR="00C31EDC" w:rsidRPr="00C31EDC">
        <w:rPr>
          <w:spacing w:val="-2"/>
          <w:sz w:val="28"/>
          <w:szCs w:val="28"/>
        </w:rPr>
        <w:t xml:space="preserve"> inwestycji</w:t>
      </w:r>
      <w:r w:rsidR="00C31EDC">
        <w:rPr>
          <w:spacing w:val="-2"/>
          <w:sz w:val="28"/>
          <w:szCs w:val="28"/>
        </w:rPr>
        <w:t xml:space="preserve"> pn.</w:t>
      </w:r>
      <w:r w:rsidR="00C31EDC" w:rsidRPr="00C31EDC">
        <w:rPr>
          <w:spacing w:val="-2"/>
          <w:sz w:val="28"/>
          <w:szCs w:val="28"/>
        </w:rPr>
        <w:t xml:space="preserve">: </w:t>
      </w:r>
      <w:bookmarkEnd w:id="0"/>
      <w:r w:rsidR="00555C50" w:rsidRPr="00555C50">
        <w:rPr>
          <w:b/>
          <w:bCs/>
          <w:sz w:val="28"/>
          <w:szCs w:val="28"/>
        </w:rPr>
        <w:t xml:space="preserve">Przebudowa polegająca na rozbiórce i budowie mostu MK-10 w km 31,344 linii kolejowej nr 62 (położonej na działkach 88/3 obręb Gołaczewy i dz. nr. 855/3 obręb Chrząstowice, jednostka ewidencyjna Wolbrom G.). </w:t>
      </w:r>
    </w:p>
    <w:p w:rsidR="00555C50" w:rsidRPr="00555C50" w:rsidRDefault="00555C50" w:rsidP="00555C50">
      <w:pPr>
        <w:widowControl w:val="0"/>
        <w:tabs>
          <w:tab w:val="left" w:pos="-2410"/>
        </w:tabs>
        <w:suppressAutoHyphens/>
        <w:spacing w:line="276" w:lineRule="auto"/>
        <w:ind w:firstLine="0"/>
        <w:rPr>
          <w:b/>
          <w:bCs/>
          <w:sz w:val="8"/>
          <w:szCs w:val="8"/>
        </w:rPr>
      </w:pPr>
    </w:p>
    <w:p w:rsidR="00555C50" w:rsidRPr="00E0761A" w:rsidRDefault="00555C50" w:rsidP="00555C50">
      <w:pPr>
        <w:widowControl w:val="0"/>
        <w:tabs>
          <w:tab w:val="left" w:pos="-2410"/>
        </w:tabs>
        <w:suppressAutoHyphens/>
        <w:spacing w:line="276" w:lineRule="auto"/>
        <w:ind w:firstLine="0"/>
        <w:rPr>
          <w:i/>
          <w:szCs w:val="14"/>
        </w:rPr>
      </w:pPr>
      <w:bookmarkStart w:id="1" w:name="_GoBack"/>
      <w:r w:rsidRPr="00E0761A">
        <w:rPr>
          <w:bCs/>
          <w:sz w:val="28"/>
          <w:szCs w:val="28"/>
        </w:rPr>
        <w:t>A</w:t>
      </w:r>
      <w:r w:rsidRPr="00E0761A">
        <w:rPr>
          <w:spacing w:val="-2"/>
          <w:sz w:val="28"/>
          <w:szCs w:val="28"/>
        </w:rPr>
        <w:t>dres planowanej inwestycji: województwo małopolskie, powiat olkuski, gmina Wolbrom, miejscowości Gołaczewy i Chrząstowice, działka ewidencyjna numer 88/3, obręb Gołaczewy, jednostka ewidencyjna 121207_5 Wolbrom oraz działka ewidencyjna numer 855/3, obręb Chrząstowice, jednostka ewidencyjna 121207_5 Wolbrom</w:t>
      </w:r>
      <w:r w:rsidRPr="00E0761A">
        <w:rPr>
          <w:i/>
          <w:szCs w:val="14"/>
        </w:rPr>
        <w:t>.</w:t>
      </w:r>
    </w:p>
    <w:bookmarkEnd w:id="1"/>
    <w:p w:rsidR="00DE560A" w:rsidRPr="00DE560A" w:rsidRDefault="00DE560A" w:rsidP="00555C50">
      <w:pPr>
        <w:widowControl w:val="0"/>
        <w:tabs>
          <w:tab w:val="left" w:pos="-2410"/>
        </w:tabs>
        <w:suppressAutoHyphens/>
        <w:spacing w:line="276" w:lineRule="auto"/>
        <w:ind w:firstLine="0"/>
        <w:rPr>
          <w:b/>
          <w:sz w:val="28"/>
          <w:szCs w:val="28"/>
        </w:rPr>
      </w:pPr>
      <w:r w:rsidRPr="00DE560A">
        <w:rPr>
          <w:sz w:val="28"/>
          <w:szCs w:val="28"/>
        </w:rPr>
        <w:t xml:space="preserve">Osoby zainteresowane mogą zapoznać się z treścią ww. decyzji Wojewody Małopolskiego dotyczącej przedsięwzięcia mogącego potencjalnie znacząco oddziaływać na środowisko oraz dokumentacją sprawy w </w:t>
      </w:r>
      <w:r w:rsidRPr="00DE560A">
        <w:rPr>
          <w:b/>
          <w:sz w:val="28"/>
          <w:szCs w:val="28"/>
        </w:rPr>
        <w:t>Oddziale Administracji Architektoniczno-Budowlanej I Instancji Wydziału Infrastruktury Małopolskiego Urzędu Wojewódzkiego w Krakowie, ul. Basztowa 22, pokój 6</w:t>
      </w:r>
      <w:r w:rsidR="00604293">
        <w:rPr>
          <w:b/>
          <w:sz w:val="28"/>
          <w:szCs w:val="28"/>
        </w:rPr>
        <w:t>4</w:t>
      </w:r>
      <w:r w:rsidRPr="00DE560A">
        <w:rPr>
          <w:b/>
          <w:sz w:val="28"/>
          <w:szCs w:val="28"/>
        </w:rPr>
        <w:t xml:space="preserve">, tel. 12 39 21 </w:t>
      </w:r>
      <w:r w:rsidR="00604293">
        <w:rPr>
          <w:b/>
          <w:sz w:val="28"/>
          <w:szCs w:val="28"/>
        </w:rPr>
        <w:t>490</w:t>
      </w:r>
      <w:r w:rsidRPr="00DE560A">
        <w:rPr>
          <w:b/>
          <w:sz w:val="28"/>
          <w:szCs w:val="28"/>
        </w:rPr>
        <w:t>, w dniach i godzinach pracy Urzędu: poniedziałek w godz. 9</w:t>
      </w:r>
      <w:r w:rsidRPr="00DE560A">
        <w:rPr>
          <w:b/>
          <w:sz w:val="28"/>
          <w:szCs w:val="28"/>
          <w:vertAlign w:val="superscript"/>
        </w:rPr>
        <w:t>00</w:t>
      </w:r>
      <w:r w:rsidRPr="00DE560A">
        <w:rPr>
          <w:b/>
          <w:sz w:val="28"/>
          <w:szCs w:val="28"/>
        </w:rPr>
        <w:t>–17</w:t>
      </w:r>
      <w:r w:rsidRPr="00DE560A">
        <w:rPr>
          <w:b/>
          <w:sz w:val="28"/>
          <w:szCs w:val="28"/>
          <w:vertAlign w:val="superscript"/>
        </w:rPr>
        <w:t>00</w:t>
      </w:r>
      <w:r w:rsidRPr="00DE560A">
        <w:rPr>
          <w:b/>
          <w:sz w:val="28"/>
          <w:szCs w:val="28"/>
        </w:rPr>
        <w:t>, wtorek – piątek w godz. 7</w:t>
      </w:r>
      <w:r w:rsidRPr="00DE560A">
        <w:rPr>
          <w:b/>
          <w:sz w:val="28"/>
          <w:szCs w:val="28"/>
          <w:vertAlign w:val="superscript"/>
        </w:rPr>
        <w:t>30</w:t>
      </w:r>
      <w:r w:rsidRPr="00DE560A">
        <w:rPr>
          <w:b/>
          <w:sz w:val="28"/>
          <w:szCs w:val="28"/>
        </w:rPr>
        <w:t>–15</w:t>
      </w:r>
      <w:r w:rsidRPr="00DE560A">
        <w:rPr>
          <w:b/>
          <w:sz w:val="28"/>
          <w:szCs w:val="28"/>
          <w:vertAlign w:val="superscript"/>
        </w:rPr>
        <w:t>30</w:t>
      </w:r>
      <w:r w:rsidRPr="00DE560A">
        <w:rPr>
          <w:b/>
          <w:sz w:val="28"/>
          <w:szCs w:val="28"/>
        </w:rPr>
        <w:t>.</w:t>
      </w:r>
    </w:p>
    <w:p w:rsidR="00A11609" w:rsidRPr="00DE560A" w:rsidRDefault="00A11609" w:rsidP="00DE560A">
      <w:pPr>
        <w:rPr>
          <w:sz w:val="28"/>
          <w:szCs w:val="28"/>
        </w:rPr>
      </w:pPr>
    </w:p>
    <w:sectPr w:rsidR="00A11609" w:rsidRPr="00DE560A" w:rsidSect="00951D76">
      <w:headerReference w:type="default" r:id="rId7"/>
      <w:footerReference w:type="first" r:id="rId8"/>
      <w:pgSz w:w="11907" w:h="16840"/>
      <w:pgMar w:top="720" w:right="1134" w:bottom="567" w:left="851" w:header="709" w:footer="675" w:gutter="567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1609" w:rsidRDefault="00A11609">
      <w:r>
        <w:separator/>
      </w:r>
    </w:p>
  </w:endnote>
  <w:endnote w:type="continuationSeparator" w:id="0">
    <w:p w:rsidR="00A11609" w:rsidRDefault="00A1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09" w:rsidRPr="0096493E" w:rsidRDefault="00A11609">
    <w:pPr>
      <w:pStyle w:val="Stopka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1609" w:rsidRDefault="00A11609">
      <w:r>
        <w:separator/>
      </w:r>
    </w:p>
  </w:footnote>
  <w:footnote w:type="continuationSeparator" w:id="0">
    <w:p w:rsidR="00A11609" w:rsidRDefault="00A11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609" w:rsidRDefault="00A11609">
    <w:pPr>
      <w:pStyle w:val="Nagwek"/>
      <w:framePr w:wrap="auto" w:vAnchor="text" w:hAnchor="margin" w:xAlign="center" w:y="1"/>
      <w:jc w:val="both"/>
      <w:rPr>
        <w:rStyle w:val="Numerstrony"/>
      </w:rPr>
    </w:pPr>
    <w:r>
      <w:rPr>
        <w:rStyle w:val="Numerstrony"/>
      </w:rPr>
      <w:tab/>
    </w:r>
  </w:p>
  <w:p w:rsidR="00A11609" w:rsidRDefault="00A11609">
    <w:pPr>
      <w:ind w:left="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77A5DA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F663CB"/>
    <w:multiLevelType w:val="singleLevel"/>
    <w:tmpl w:val="602C089A"/>
    <w:lvl w:ilvl="0">
      <w:start w:val="1"/>
      <w:numFmt w:val="decimal"/>
      <w:lvlText w:val="%1."/>
      <w:legacy w:legacy="1" w:legacySpace="120" w:legacyIndent="360"/>
      <w:lvlJc w:val="left"/>
      <w:pPr>
        <w:ind w:left="644" w:hanging="360"/>
      </w:pPr>
      <w:rPr>
        <w:rFonts w:cs="Times New Roman"/>
      </w:rPr>
    </w:lvl>
  </w:abstractNum>
  <w:abstractNum w:abstractNumId="2" w15:restartNumberingAfterBreak="0">
    <w:nsid w:val="0E79675A"/>
    <w:multiLevelType w:val="hybridMultilevel"/>
    <w:tmpl w:val="4D8E9414"/>
    <w:lvl w:ilvl="0" w:tplc="860E3C48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4A2EFF"/>
    <w:multiLevelType w:val="hybridMultilevel"/>
    <w:tmpl w:val="060A0C48"/>
    <w:lvl w:ilvl="0" w:tplc="FFFFFFFF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139A7770">
      <w:start w:val="1"/>
      <w:numFmt w:val="bullet"/>
      <w:lvlText w:val="−"/>
      <w:lvlJc w:val="left"/>
      <w:pPr>
        <w:ind w:left="1723" w:hanging="360"/>
      </w:pPr>
      <w:rPr>
        <w:rFonts w:ascii="Times New Roman" w:hAnsi="Times New Roman" w:hint="default"/>
        <w:b w:val="0"/>
        <w:i w:val="0"/>
        <w:sz w:val="24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1E1674F5"/>
    <w:multiLevelType w:val="hybridMultilevel"/>
    <w:tmpl w:val="3F0C044C"/>
    <w:lvl w:ilvl="0" w:tplc="D3DE8E2A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DC2A58"/>
    <w:multiLevelType w:val="hybridMultilevel"/>
    <w:tmpl w:val="72F48A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72C0BB2"/>
    <w:multiLevelType w:val="hybridMultilevel"/>
    <w:tmpl w:val="CEDE9274"/>
    <w:lvl w:ilvl="0" w:tplc="860E3C48">
      <w:numFmt w:val="bullet"/>
      <w:lvlText w:val="-"/>
      <w:lvlJc w:val="left"/>
      <w:pPr>
        <w:tabs>
          <w:tab w:val="num" w:pos="1364"/>
        </w:tabs>
        <w:ind w:left="1364" w:hanging="720"/>
      </w:pPr>
      <w:rPr>
        <w:rFonts w:ascii="Arial" w:eastAsia="Times New Roman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0332908"/>
    <w:multiLevelType w:val="hybridMultilevel"/>
    <w:tmpl w:val="ABEC0186"/>
    <w:lvl w:ilvl="0" w:tplc="6C4C1E6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142215"/>
    <w:multiLevelType w:val="singleLevel"/>
    <w:tmpl w:val="4D52BAB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0BB56B2"/>
    <w:multiLevelType w:val="hybridMultilevel"/>
    <w:tmpl w:val="556478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58FB6125"/>
    <w:multiLevelType w:val="hybridMultilevel"/>
    <w:tmpl w:val="14CADD68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620D625B"/>
    <w:multiLevelType w:val="hybridMultilevel"/>
    <w:tmpl w:val="F482AC18"/>
    <w:lvl w:ilvl="0" w:tplc="EA1A9698">
      <w:start w:val="1"/>
      <w:numFmt w:val="bullet"/>
      <w:lvlText w:val="−"/>
      <w:lvlJc w:val="left"/>
      <w:pPr>
        <w:ind w:left="2136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64DF04A5"/>
    <w:multiLevelType w:val="hybridMultilevel"/>
    <w:tmpl w:val="BD6A1300"/>
    <w:lvl w:ilvl="0" w:tplc="D8F25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0B6104"/>
    <w:multiLevelType w:val="hybridMultilevel"/>
    <w:tmpl w:val="1ECA94A6"/>
    <w:lvl w:ilvl="0" w:tplc="A0660930">
      <w:start w:val="1"/>
      <w:numFmt w:val="bullet"/>
      <w:lvlText w:val="−"/>
      <w:lvlJc w:val="left"/>
      <w:pPr>
        <w:tabs>
          <w:tab w:val="num" w:pos="2266"/>
        </w:tabs>
        <w:ind w:left="2265" w:hanging="283"/>
      </w:pPr>
      <w:rPr>
        <w:rFonts w:ascii="Times New Roman" w:hAnsi="Times New Roman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9F74E50"/>
    <w:multiLevelType w:val="hybridMultilevel"/>
    <w:tmpl w:val="1F020C96"/>
    <w:lvl w:ilvl="0" w:tplc="860E3C48">
      <w:numFmt w:val="bullet"/>
      <w:lvlText w:val="-"/>
      <w:lvlJc w:val="left"/>
      <w:pPr>
        <w:tabs>
          <w:tab w:val="num" w:pos="1364"/>
        </w:tabs>
        <w:ind w:left="1364" w:hanging="720"/>
      </w:pPr>
      <w:rPr>
        <w:rFonts w:ascii="Arial" w:eastAsia="Times New Roman" w:hAnsi="Arial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F122C0A"/>
    <w:multiLevelType w:val="hybridMultilevel"/>
    <w:tmpl w:val="CEDE9274"/>
    <w:lvl w:ilvl="0" w:tplc="17A8DB4E">
      <w:numFmt w:val="bullet"/>
      <w:lvlText w:val="–"/>
      <w:lvlJc w:val="left"/>
      <w:pPr>
        <w:tabs>
          <w:tab w:val="num" w:pos="1004"/>
        </w:tabs>
        <w:ind w:left="1004" w:hanging="360"/>
      </w:pPr>
      <w:rPr>
        <w:rFonts w:ascii="Times New Roman" w:hAnsi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FE25328"/>
    <w:multiLevelType w:val="hybridMultilevel"/>
    <w:tmpl w:val="DE32CFA8"/>
    <w:lvl w:ilvl="0" w:tplc="E832892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6"/>
  </w:num>
  <w:num w:numId="4">
    <w:abstractNumId w:val="14"/>
  </w:num>
  <w:num w:numId="5">
    <w:abstractNumId w:val="2"/>
  </w:num>
  <w:num w:numId="6">
    <w:abstractNumId w:val="4"/>
  </w:num>
  <w:num w:numId="7">
    <w:abstractNumId w:val="8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15"/>
  </w:num>
  <w:num w:numId="11">
    <w:abstractNumId w:val="10"/>
  </w:num>
  <w:num w:numId="12">
    <w:abstractNumId w:val="5"/>
  </w:num>
  <w:num w:numId="13">
    <w:abstractNumId w:val="12"/>
  </w:num>
  <w:num w:numId="14">
    <w:abstractNumId w:val="13"/>
  </w:num>
  <w:num w:numId="15">
    <w:abstractNumId w:val="3"/>
  </w:num>
  <w:num w:numId="16">
    <w:abstractNumId w:val="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C"/>
    <w:rsid w:val="0001253E"/>
    <w:rsid w:val="00012904"/>
    <w:rsid w:val="00014E84"/>
    <w:rsid w:val="000174C2"/>
    <w:rsid w:val="00020226"/>
    <w:rsid w:val="00020331"/>
    <w:rsid w:val="0002764F"/>
    <w:rsid w:val="00035392"/>
    <w:rsid w:val="00036CC3"/>
    <w:rsid w:val="00037B2C"/>
    <w:rsid w:val="000446FD"/>
    <w:rsid w:val="00044860"/>
    <w:rsid w:val="0004502E"/>
    <w:rsid w:val="0004699D"/>
    <w:rsid w:val="00047542"/>
    <w:rsid w:val="00050683"/>
    <w:rsid w:val="0005106C"/>
    <w:rsid w:val="00060C30"/>
    <w:rsid w:val="000673C3"/>
    <w:rsid w:val="0007219E"/>
    <w:rsid w:val="0007785D"/>
    <w:rsid w:val="00082344"/>
    <w:rsid w:val="00083DF1"/>
    <w:rsid w:val="000862AB"/>
    <w:rsid w:val="000902A9"/>
    <w:rsid w:val="0009109A"/>
    <w:rsid w:val="000931EF"/>
    <w:rsid w:val="000945EA"/>
    <w:rsid w:val="00094F5E"/>
    <w:rsid w:val="0009614A"/>
    <w:rsid w:val="00096540"/>
    <w:rsid w:val="000A2609"/>
    <w:rsid w:val="000A7170"/>
    <w:rsid w:val="000B5D40"/>
    <w:rsid w:val="000B69C6"/>
    <w:rsid w:val="000C5746"/>
    <w:rsid w:val="000C6286"/>
    <w:rsid w:val="000D3346"/>
    <w:rsid w:val="000D5391"/>
    <w:rsid w:val="000E02AE"/>
    <w:rsid w:val="000E28FE"/>
    <w:rsid w:val="000E2A5B"/>
    <w:rsid w:val="000E3ACA"/>
    <w:rsid w:val="000E7888"/>
    <w:rsid w:val="000F5EF1"/>
    <w:rsid w:val="000F767C"/>
    <w:rsid w:val="001022A1"/>
    <w:rsid w:val="0010291D"/>
    <w:rsid w:val="00106A61"/>
    <w:rsid w:val="0010780E"/>
    <w:rsid w:val="00110872"/>
    <w:rsid w:val="0011103F"/>
    <w:rsid w:val="00123439"/>
    <w:rsid w:val="001262EF"/>
    <w:rsid w:val="0012672A"/>
    <w:rsid w:val="00130323"/>
    <w:rsid w:val="00130FE2"/>
    <w:rsid w:val="00131320"/>
    <w:rsid w:val="00136AC0"/>
    <w:rsid w:val="0014166E"/>
    <w:rsid w:val="001420E1"/>
    <w:rsid w:val="001470BD"/>
    <w:rsid w:val="00147A89"/>
    <w:rsid w:val="00147D40"/>
    <w:rsid w:val="00151A43"/>
    <w:rsid w:val="001545DD"/>
    <w:rsid w:val="00157FDF"/>
    <w:rsid w:val="00162506"/>
    <w:rsid w:val="00163358"/>
    <w:rsid w:val="00163A70"/>
    <w:rsid w:val="00166567"/>
    <w:rsid w:val="00170F71"/>
    <w:rsid w:val="00184889"/>
    <w:rsid w:val="00192382"/>
    <w:rsid w:val="00192E01"/>
    <w:rsid w:val="00195360"/>
    <w:rsid w:val="001979F4"/>
    <w:rsid w:val="001A4407"/>
    <w:rsid w:val="001A4DE3"/>
    <w:rsid w:val="001A7526"/>
    <w:rsid w:val="001B22E0"/>
    <w:rsid w:val="001C1630"/>
    <w:rsid w:val="001C3BFD"/>
    <w:rsid w:val="001D1546"/>
    <w:rsid w:val="001D3AE2"/>
    <w:rsid w:val="001E0FC7"/>
    <w:rsid w:val="001E6793"/>
    <w:rsid w:val="001E696B"/>
    <w:rsid w:val="001E7348"/>
    <w:rsid w:val="001E7562"/>
    <w:rsid w:val="001E76B9"/>
    <w:rsid w:val="001E78C1"/>
    <w:rsid w:val="001F3D00"/>
    <w:rsid w:val="00202DA4"/>
    <w:rsid w:val="00203E12"/>
    <w:rsid w:val="0020532F"/>
    <w:rsid w:val="00211307"/>
    <w:rsid w:val="00213113"/>
    <w:rsid w:val="002141F8"/>
    <w:rsid w:val="00216500"/>
    <w:rsid w:val="00217AB2"/>
    <w:rsid w:val="0022631D"/>
    <w:rsid w:val="00231735"/>
    <w:rsid w:val="002332A3"/>
    <w:rsid w:val="002464B8"/>
    <w:rsid w:val="00246C8D"/>
    <w:rsid w:val="00246F51"/>
    <w:rsid w:val="00251D12"/>
    <w:rsid w:val="00264105"/>
    <w:rsid w:val="00270DEE"/>
    <w:rsid w:val="00274BD5"/>
    <w:rsid w:val="002765F8"/>
    <w:rsid w:val="00277CE9"/>
    <w:rsid w:val="00282903"/>
    <w:rsid w:val="002840E0"/>
    <w:rsid w:val="00284B0B"/>
    <w:rsid w:val="002868F2"/>
    <w:rsid w:val="002903FF"/>
    <w:rsid w:val="002963E5"/>
    <w:rsid w:val="002A1D1B"/>
    <w:rsid w:val="002B3A09"/>
    <w:rsid w:val="002B3AC8"/>
    <w:rsid w:val="002B5024"/>
    <w:rsid w:val="002D13BD"/>
    <w:rsid w:val="002E7C85"/>
    <w:rsid w:val="002F0314"/>
    <w:rsid w:val="002F61B5"/>
    <w:rsid w:val="00304BEE"/>
    <w:rsid w:val="003203DA"/>
    <w:rsid w:val="00326D6B"/>
    <w:rsid w:val="003316E9"/>
    <w:rsid w:val="003319BA"/>
    <w:rsid w:val="0034161B"/>
    <w:rsid w:val="00341E70"/>
    <w:rsid w:val="003440E8"/>
    <w:rsid w:val="00346058"/>
    <w:rsid w:val="00347CE5"/>
    <w:rsid w:val="00350EED"/>
    <w:rsid w:val="00353266"/>
    <w:rsid w:val="003600AC"/>
    <w:rsid w:val="00363278"/>
    <w:rsid w:val="00367F05"/>
    <w:rsid w:val="00371810"/>
    <w:rsid w:val="00384127"/>
    <w:rsid w:val="00384924"/>
    <w:rsid w:val="00385CA9"/>
    <w:rsid w:val="0039209C"/>
    <w:rsid w:val="0039366A"/>
    <w:rsid w:val="00397A7E"/>
    <w:rsid w:val="003A3D46"/>
    <w:rsid w:val="003A65BC"/>
    <w:rsid w:val="003B070C"/>
    <w:rsid w:val="003B1630"/>
    <w:rsid w:val="003B4082"/>
    <w:rsid w:val="003C384F"/>
    <w:rsid w:val="003D48D1"/>
    <w:rsid w:val="003E5DE9"/>
    <w:rsid w:val="003F1FF1"/>
    <w:rsid w:val="003F30EF"/>
    <w:rsid w:val="004011F7"/>
    <w:rsid w:val="00411B19"/>
    <w:rsid w:val="00413B8B"/>
    <w:rsid w:val="00417AAC"/>
    <w:rsid w:val="00420FCF"/>
    <w:rsid w:val="00422FD9"/>
    <w:rsid w:val="00427DF8"/>
    <w:rsid w:val="004323EF"/>
    <w:rsid w:val="00436F17"/>
    <w:rsid w:val="00441500"/>
    <w:rsid w:val="00444D62"/>
    <w:rsid w:val="004455D0"/>
    <w:rsid w:val="00451B56"/>
    <w:rsid w:val="00456421"/>
    <w:rsid w:val="004579BF"/>
    <w:rsid w:val="00457BC6"/>
    <w:rsid w:val="00460365"/>
    <w:rsid w:val="00461724"/>
    <w:rsid w:val="0046305B"/>
    <w:rsid w:val="00465070"/>
    <w:rsid w:val="00466743"/>
    <w:rsid w:val="004675E4"/>
    <w:rsid w:val="00467FC9"/>
    <w:rsid w:val="004701E3"/>
    <w:rsid w:val="004715DB"/>
    <w:rsid w:val="00477E47"/>
    <w:rsid w:val="00481202"/>
    <w:rsid w:val="004813F7"/>
    <w:rsid w:val="00485366"/>
    <w:rsid w:val="00485ADB"/>
    <w:rsid w:val="00486238"/>
    <w:rsid w:val="00497084"/>
    <w:rsid w:val="00497F8E"/>
    <w:rsid w:val="004A1AD7"/>
    <w:rsid w:val="004A23A8"/>
    <w:rsid w:val="004A7CF9"/>
    <w:rsid w:val="004B31DC"/>
    <w:rsid w:val="004B3266"/>
    <w:rsid w:val="004B373E"/>
    <w:rsid w:val="004B51F3"/>
    <w:rsid w:val="004C549B"/>
    <w:rsid w:val="004D0D3E"/>
    <w:rsid w:val="004D1093"/>
    <w:rsid w:val="004E2392"/>
    <w:rsid w:val="004E284D"/>
    <w:rsid w:val="004E4357"/>
    <w:rsid w:val="004F2B83"/>
    <w:rsid w:val="005039DC"/>
    <w:rsid w:val="00504A77"/>
    <w:rsid w:val="0050547F"/>
    <w:rsid w:val="005130A8"/>
    <w:rsid w:val="00517A86"/>
    <w:rsid w:val="00517DFD"/>
    <w:rsid w:val="00520015"/>
    <w:rsid w:val="00520279"/>
    <w:rsid w:val="00540788"/>
    <w:rsid w:val="00540BED"/>
    <w:rsid w:val="00545569"/>
    <w:rsid w:val="00553EF3"/>
    <w:rsid w:val="00555C50"/>
    <w:rsid w:val="005575F7"/>
    <w:rsid w:val="005614C4"/>
    <w:rsid w:val="0056312A"/>
    <w:rsid w:val="005661E8"/>
    <w:rsid w:val="005742FA"/>
    <w:rsid w:val="005779B2"/>
    <w:rsid w:val="00583A03"/>
    <w:rsid w:val="005853EF"/>
    <w:rsid w:val="00585C7E"/>
    <w:rsid w:val="0059662A"/>
    <w:rsid w:val="005971C1"/>
    <w:rsid w:val="005A5C55"/>
    <w:rsid w:val="005A5FD7"/>
    <w:rsid w:val="005B1E8E"/>
    <w:rsid w:val="005B296C"/>
    <w:rsid w:val="005C0AE9"/>
    <w:rsid w:val="005D103C"/>
    <w:rsid w:val="005D2268"/>
    <w:rsid w:val="005D5A71"/>
    <w:rsid w:val="005D7E86"/>
    <w:rsid w:val="005E118A"/>
    <w:rsid w:val="005E33EC"/>
    <w:rsid w:val="005E7BEE"/>
    <w:rsid w:val="005F0051"/>
    <w:rsid w:val="005F03C0"/>
    <w:rsid w:val="005F4BEB"/>
    <w:rsid w:val="005F768B"/>
    <w:rsid w:val="00604293"/>
    <w:rsid w:val="006055F3"/>
    <w:rsid w:val="00607350"/>
    <w:rsid w:val="00607FEB"/>
    <w:rsid w:val="00611436"/>
    <w:rsid w:val="00611E94"/>
    <w:rsid w:val="0061689D"/>
    <w:rsid w:val="006214BB"/>
    <w:rsid w:val="00625937"/>
    <w:rsid w:val="00625FC2"/>
    <w:rsid w:val="006275E5"/>
    <w:rsid w:val="006310EF"/>
    <w:rsid w:val="006350A0"/>
    <w:rsid w:val="00636D48"/>
    <w:rsid w:val="0064103B"/>
    <w:rsid w:val="00644CE7"/>
    <w:rsid w:val="006507A7"/>
    <w:rsid w:val="00650C6B"/>
    <w:rsid w:val="00657691"/>
    <w:rsid w:val="00660B6D"/>
    <w:rsid w:val="00661C36"/>
    <w:rsid w:val="00665991"/>
    <w:rsid w:val="00674133"/>
    <w:rsid w:val="0068066D"/>
    <w:rsid w:val="00685B3E"/>
    <w:rsid w:val="006959B8"/>
    <w:rsid w:val="006A1BBF"/>
    <w:rsid w:val="006A3DF5"/>
    <w:rsid w:val="006A5AFB"/>
    <w:rsid w:val="006C2830"/>
    <w:rsid w:val="006C3773"/>
    <w:rsid w:val="006C699D"/>
    <w:rsid w:val="006D1CF6"/>
    <w:rsid w:val="006E5961"/>
    <w:rsid w:val="006E7013"/>
    <w:rsid w:val="006E73DB"/>
    <w:rsid w:val="006E749F"/>
    <w:rsid w:val="006E7632"/>
    <w:rsid w:val="006E76C7"/>
    <w:rsid w:val="006F4082"/>
    <w:rsid w:val="006F6177"/>
    <w:rsid w:val="006F6A1C"/>
    <w:rsid w:val="00702B2F"/>
    <w:rsid w:val="007066C2"/>
    <w:rsid w:val="00707E3C"/>
    <w:rsid w:val="00710F58"/>
    <w:rsid w:val="00722C75"/>
    <w:rsid w:val="00724B45"/>
    <w:rsid w:val="00726F9F"/>
    <w:rsid w:val="00730013"/>
    <w:rsid w:val="00735AD2"/>
    <w:rsid w:val="00736114"/>
    <w:rsid w:val="00736F72"/>
    <w:rsid w:val="00741A18"/>
    <w:rsid w:val="007454D9"/>
    <w:rsid w:val="00747580"/>
    <w:rsid w:val="00750AE2"/>
    <w:rsid w:val="00752E12"/>
    <w:rsid w:val="0075642D"/>
    <w:rsid w:val="007625E9"/>
    <w:rsid w:val="00766B9E"/>
    <w:rsid w:val="00766CFE"/>
    <w:rsid w:val="00767226"/>
    <w:rsid w:val="00787846"/>
    <w:rsid w:val="0079210D"/>
    <w:rsid w:val="00793FBA"/>
    <w:rsid w:val="00795327"/>
    <w:rsid w:val="007A50FB"/>
    <w:rsid w:val="007A5800"/>
    <w:rsid w:val="007C4C0D"/>
    <w:rsid w:val="007C62F1"/>
    <w:rsid w:val="007C6315"/>
    <w:rsid w:val="007C6A87"/>
    <w:rsid w:val="007D04E9"/>
    <w:rsid w:val="007D245C"/>
    <w:rsid w:val="007D47E6"/>
    <w:rsid w:val="007D6ACD"/>
    <w:rsid w:val="007D7143"/>
    <w:rsid w:val="007E0372"/>
    <w:rsid w:val="007E225A"/>
    <w:rsid w:val="007E250D"/>
    <w:rsid w:val="007E3ED3"/>
    <w:rsid w:val="007E3F51"/>
    <w:rsid w:val="007F0E1F"/>
    <w:rsid w:val="007F4F98"/>
    <w:rsid w:val="007F5007"/>
    <w:rsid w:val="007F6DEC"/>
    <w:rsid w:val="007F7E61"/>
    <w:rsid w:val="00807275"/>
    <w:rsid w:val="00812B24"/>
    <w:rsid w:val="00816572"/>
    <w:rsid w:val="00823353"/>
    <w:rsid w:val="00825632"/>
    <w:rsid w:val="00827442"/>
    <w:rsid w:val="00831E54"/>
    <w:rsid w:val="008344F4"/>
    <w:rsid w:val="00851A18"/>
    <w:rsid w:val="00853D6C"/>
    <w:rsid w:val="008555BD"/>
    <w:rsid w:val="0085561A"/>
    <w:rsid w:val="0085733C"/>
    <w:rsid w:val="00861703"/>
    <w:rsid w:val="00862BD8"/>
    <w:rsid w:val="00865703"/>
    <w:rsid w:val="00866E40"/>
    <w:rsid w:val="00870EF0"/>
    <w:rsid w:val="00881C1D"/>
    <w:rsid w:val="008823EA"/>
    <w:rsid w:val="00882F56"/>
    <w:rsid w:val="0088440B"/>
    <w:rsid w:val="00892F87"/>
    <w:rsid w:val="00895554"/>
    <w:rsid w:val="008958CF"/>
    <w:rsid w:val="008A1877"/>
    <w:rsid w:val="008A2371"/>
    <w:rsid w:val="008A432A"/>
    <w:rsid w:val="008A5ADF"/>
    <w:rsid w:val="008B162E"/>
    <w:rsid w:val="008B1CDA"/>
    <w:rsid w:val="008B2119"/>
    <w:rsid w:val="008B7FF7"/>
    <w:rsid w:val="008C300D"/>
    <w:rsid w:val="008C43AB"/>
    <w:rsid w:val="008D2EBE"/>
    <w:rsid w:val="008D7233"/>
    <w:rsid w:val="008E294F"/>
    <w:rsid w:val="008F4B77"/>
    <w:rsid w:val="008F5826"/>
    <w:rsid w:val="00903032"/>
    <w:rsid w:val="00911D69"/>
    <w:rsid w:val="0091609E"/>
    <w:rsid w:val="00916241"/>
    <w:rsid w:val="00917B58"/>
    <w:rsid w:val="00924889"/>
    <w:rsid w:val="009250BD"/>
    <w:rsid w:val="009252EC"/>
    <w:rsid w:val="009411F8"/>
    <w:rsid w:val="00945CE8"/>
    <w:rsid w:val="009461E4"/>
    <w:rsid w:val="00951D76"/>
    <w:rsid w:val="00953C2C"/>
    <w:rsid w:val="009542CC"/>
    <w:rsid w:val="00956A3E"/>
    <w:rsid w:val="009605A1"/>
    <w:rsid w:val="00960CB8"/>
    <w:rsid w:val="0096493E"/>
    <w:rsid w:val="00974D79"/>
    <w:rsid w:val="00974D9E"/>
    <w:rsid w:val="00975613"/>
    <w:rsid w:val="00983D3A"/>
    <w:rsid w:val="00984CB3"/>
    <w:rsid w:val="0098528E"/>
    <w:rsid w:val="009874C6"/>
    <w:rsid w:val="00991C22"/>
    <w:rsid w:val="009A2F05"/>
    <w:rsid w:val="009A72DB"/>
    <w:rsid w:val="009B05FD"/>
    <w:rsid w:val="009B10F2"/>
    <w:rsid w:val="009B3E83"/>
    <w:rsid w:val="009B5B7D"/>
    <w:rsid w:val="009B68E6"/>
    <w:rsid w:val="009C2A45"/>
    <w:rsid w:val="009C492F"/>
    <w:rsid w:val="009C4F03"/>
    <w:rsid w:val="009C61DF"/>
    <w:rsid w:val="009E11E1"/>
    <w:rsid w:val="009E1A4A"/>
    <w:rsid w:val="009E1CCA"/>
    <w:rsid w:val="009E42D5"/>
    <w:rsid w:val="009E4E74"/>
    <w:rsid w:val="009E79BD"/>
    <w:rsid w:val="009F4BD3"/>
    <w:rsid w:val="00A06890"/>
    <w:rsid w:val="00A1073B"/>
    <w:rsid w:val="00A11609"/>
    <w:rsid w:val="00A11D2A"/>
    <w:rsid w:val="00A16444"/>
    <w:rsid w:val="00A17682"/>
    <w:rsid w:val="00A205A7"/>
    <w:rsid w:val="00A32312"/>
    <w:rsid w:val="00A357E2"/>
    <w:rsid w:val="00A368C4"/>
    <w:rsid w:val="00A52FF8"/>
    <w:rsid w:val="00A67D85"/>
    <w:rsid w:val="00A7306C"/>
    <w:rsid w:val="00A73723"/>
    <w:rsid w:val="00A76AE7"/>
    <w:rsid w:val="00A76D60"/>
    <w:rsid w:val="00A77DD9"/>
    <w:rsid w:val="00A809A4"/>
    <w:rsid w:val="00A92BE5"/>
    <w:rsid w:val="00AA0102"/>
    <w:rsid w:val="00AA0BF7"/>
    <w:rsid w:val="00AA3460"/>
    <w:rsid w:val="00AB05F2"/>
    <w:rsid w:val="00AB063F"/>
    <w:rsid w:val="00AB2793"/>
    <w:rsid w:val="00AB6A6D"/>
    <w:rsid w:val="00AC0325"/>
    <w:rsid w:val="00AC687C"/>
    <w:rsid w:val="00AC69AE"/>
    <w:rsid w:val="00AC7AFE"/>
    <w:rsid w:val="00AD0D58"/>
    <w:rsid w:val="00AD107A"/>
    <w:rsid w:val="00AD5800"/>
    <w:rsid w:val="00AE066D"/>
    <w:rsid w:val="00AE0E01"/>
    <w:rsid w:val="00AE3346"/>
    <w:rsid w:val="00AF0517"/>
    <w:rsid w:val="00AF453A"/>
    <w:rsid w:val="00AF7181"/>
    <w:rsid w:val="00AF7D20"/>
    <w:rsid w:val="00B01BBB"/>
    <w:rsid w:val="00B074E6"/>
    <w:rsid w:val="00B150E3"/>
    <w:rsid w:val="00B22FF4"/>
    <w:rsid w:val="00B2589B"/>
    <w:rsid w:val="00B25A97"/>
    <w:rsid w:val="00B2663F"/>
    <w:rsid w:val="00B312C4"/>
    <w:rsid w:val="00B31511"/>
    <w:rsid w:val="00B31F6B"/>
    <w:rsid w:val="00B36D52"/>
    <w:rsid w:val="00B40BB6"/>
    <w:rsid w:val="00B413B5"/>
    <w:rsid w:val="00B45FBB"/>
    <w:rsid w:val="00B66239"/>
    <w:rsid w:val="00B67DFB"/>
    <w:rsid w:val="00B717B8"/>
    <w:rsid w:val="00B73DB0"/>
    <w:rsid w:val="00B7796E"/>
    <w:rsid w:val="00B80205"/>
    <w:rsid w:val="00B81167"/>
    <w:rsid w:val="00B90315"/>
    <w:rsid w:val="00BA7CB0"/>
    <w:rsid w:val="00BB017E"/>
    <w:rsid w:val="00BB0238"/>
    <w:rsid w:val="00BB0AEE"/>
    <w:rsid w:val="00BB23A1"/>
    <w:rsid w:val="00BC0692"/>
    <w:rsid w:val="00BC1D40"/>
    <w:rsid w:val="00BC2312"/>
    <w:rsid w:val="00BC3465"/>
    <w:rsid w:val="00BC3EF4"/>
    <w:rsid w:val="00BC5A91"/>
    <w:rsid w:val="00BD0BFD"/>
    <w:rsid w:val="00BD1F6C"/>
    <w:rsid w:val="00BD714E"/>
    <w:rsid w:val="00BE337D"/>
    <w:rsid w:val="00BE69CF"/>
    <w:rsid w:val="00BE789B"/>
    <w:rsid w:val="00BF15D8"/>
    <w:rsid w:val="00BF6372"/>
    <w:rsid w:val="00C022F1"/>
    <w:rsid w:val="00C0546B"/>
    <w:rsid w:val="00C06AEE"/>
    <w:rsid w:val="00C10218"/>
    <w:rsid w:val="00C1473E"/>
    <w:rsid w:val="00C2011B"/>
    <w:rsid w:val="00C21D6A"/>
    <w:rsid w:val="00C2356F"/>
    <w:rsid w:val="00C2412A"/>
    <w:rsid w:val="00C31EDC"/>
    <w:rsid w:val="00C33B05"/>
    <w:rsid w:val="00C34ECE"/>
    <w:rsid w:val="00C35738"/>
    <w:rsid w:val="00C3611D"/>
    <w:rsid w:val="00C405F8"/>
    <w:rsid w:val="00C44EC0"/>
    <w:rsid w:val="00C549CD"/>
    <w:rsid w:val="00C5742C"/>
    <w:rsid w:val="00C670F7"/>
    <w:rsid w:val="00C7302E"/>
    <w:rsid w:val="00C86711"/>
    <w:rsid w:val="00C94021"/>
    <w:rsid w:val="00CA11FB"/>
    <w:rsid w:val="00CA3088"/>
    <w:rsid w:val="00CA4486"/>
    <w:rsid w:val="00CA4F27"/>
    <w:rsid w:val="00CB35EA"/>
    <w:rsid w:val="00CB440E"/>
    <w:rsid w:val="00CC3231"/>
    <w:rsid w:val="00CD04D0"/>
    <w:rsid w:val="00CE7197"/>
    <w:rsid w:val="00CF0953"/>
    <w:rsid w:val="00CF1A92"/>
    <w:rsid w:val="00CF2B9D"/>
    <w:rsid w:val="00CF33B9"/>
    <w:rsid w:val="00CF439B"/>
    <w:rsid w:val="00CF6DE9"/>
    <w:rsid w:val="00CF7AF0"/>
    <w:rsid w:val="00D16397"/>
    <w:rsid w:val="00D16D12"/>
    <w:rsid w:val="00D17B74"/>
    <w:rsid w:val="00D207C3"/>
    <w:rsid w:val="00D2346E"/>
    <w:rsid w:val="00D30355"/>
    <w:rsid w:val="00D30751"/>
    <w:rsid w:val="00D33A5A"/>
    <w:rsid w:val="00D34967"/>
    <w:rsid w:val="00D36A21"/>
    <w:rsid w:val="00D37F59"/>
    <w:rsid w:val="00D41497"/>
    <w:rsid w:val="00D43B73"/>
    <w:rsid w:val="00D43F0E"/>
    <w:rsid w:val="00D463AF"/>
    <w:rsid w:val="00D469D8"/>
    <w:rsid w:val="00D5134E"/>
    <w:rsid w:val="00D51E9A"/>
    <w:rsid w:val="00D52B0B"/>
    <w:rsid w:val="00D55611"/>
    <w:rsid w:val="00D566CE"/>
    <w:rsid w:val="00D5677E"/>
    <w:rsid w:val="00D56E4F"/>
    <w:rsid w:val="00D5743D"/>
    <w:rsid w:val="00D61F19"/>
    <w:rsid w:val="00D73544"/>
    <w:rsid w:val="00D810FC"/>
    <w:rsid w:val="00D81254"/>
    <w:rsid w:val="00D820B3"/>
    <w:rsid w:val="00D83B11"/>
    <w:rsid w:val="00D92C7A"/>
    <w:rsid w:val="00D97E84"/>
    <w:rsid w:val="00DA241C"/>
    <w:rsid w:val="00DA290C"/>
    <w:rsid w:val="00DB784F"/>
    <w:rsid w:val="00DC45CF"/>
    <w:rsid w:val="00DC6879"/>
    <w:rsid w:val="00DD2605"/>
    <w:rsid w:val="00DD26B3"/>
    <w:rsid w:val="00DD5CB6"/>
    <w:rsid w:val="00DE3EAE"/>
    <w:rsid w:val="00DE560A"/>
    <w:rsid w:val="00DE78BF"/>
    <w:rsid w:val="00DF7987"/>
    <w:rsid w:val="00E052DE"/>
    <w:rsid w:val="00E0761A"/>
    <w:rsid w:val="00E1626E"/>
    <w:rsid w:val="00E3107C"/>
    <w:rsid w:val="00E350C8"/>
    <w:rsid w:val="00E350DD"/>
    <w:rsid w:val="00E4163F"/>
    <w:rsid w:val="00E442BE"/>
    <w:rsid w:val="00E51482"/>
    <w:rsid w:val="00E52D98"/>
    <w:rsid w:val="00E54D54"/>
    <w:rsid w:val="00E60275"/>
    <w:rsid w:val="00E60B53"/>
    <w:rsid w:val="00E622BC"/>
    <w:rsid w:val="00E62812"/>
    <w:rsid w:val="00E66980"/>
    <w:rsid w:val="00E71AF2"/>
    <w:rsid w:val="00E73F5F"/>
    <w:rsid w:val="00E74426"/>
    <w:rsid w:val="00E75A7E"/>
    <w:rsid w:val="00E81BD0"/>
    <w:rsid w:val="00E825AE"/>
    <w:rsid w:val="00E82FAF"/>
    <w:rsid w:val="00E844D9"/>
    <w:rsid w:val="00E85732"/>
    <w:rsid w:val="00E85CDC"/>
    <w:rsid w:val="00E92E22"/>
    <w:rsid w:val="00E93B20"/>
    <w:rsid w:val="00EA08D7"/>
    <w:rsid w:val="00EA388A"/>
    <w:rsid w:val="00EA7331"/>
    <w:rsid w:val="00EB04BC"/>
    <w:rsid w:val="00EB317C"/>
    <w:rsid w:val="00EB70B4"/>
    <w:rsid w:val="00EC52D0"/>
    <w:rsid w:val="00ED035A"/>
    <w:rsid w:val="00ED5928"/>
    <w:rsid w:val="00EE2DA3"/>
    <w:rsid w:val="00EE2F85"/>
    <w:rsid w:val="00EE59C9"/>
    <w:rsid w:val="00EF0C33"/>
    <w:rsid w:val="00EF11A4"/>
    <w:rsid w:val="00EF16EF"/>
    <w:rsid w:val="00EF32A4"/>
    <w:rsid w:val="00EF602A"/>
    <w:rsid w:val="00EF7839"/>
    <w:rsid w:val="00EF7A12"/>
    <w:rsid w:val="00F009E1"/>
    <w:rsid w:val="00F06D74"/>
    <w:rsid w:val="00F0720C"/>
    <w:rsid w:val="00F12E80"/>
    <w:rsid w:val="00F17E55"/>
    <w:rsid w:val="00F235F9"/>
    <w:rsid w:val="00F23E07"/>
    <w:rsid w:val="00F2621E"/>
    <w:rsid w:val="00F2681E"/>
    <w:rsid w:val="00F4044E"/>
    <w:rsid w:val="00F46873"/>
    <w:rsid w:val="00F53EF8"/>
    <w:rsid w:val="00F543CD"/>
    <w:rsid w:val="00F54D42"/>
    <w:rsid w:val="00F71D2B"/>
    <w:rsid w:val="00F725A5"/>
    <w:rsid w:val="00F75E5F"/>
    <w:rsid w:val="00F77003"/>
    <w:rsid w:val="00F774E4"/>
    <w:rsid w:val="00F83BBA"/>
    <w:rsid w:val="00F84787"/>
    <w:rsid w:val="00F864BF"/>
    <w:rsid w:val="00F86622"/>
    <w:rsid w:val="00F90A5D"/>
    <w:rsid w:val="00F936A1"/>
    <w:rsid w:val="00FA023F"/>
    <w:rsid w:val="00FA6318"/>
    <w:rsid w:val="00FA74D7"/>
    <w:rsid w:val="00FC15EC"/>
    <w:rsid w:val="00FC1DD5"/>
    <w:rsid w:val="00FC66E5"/>
    <w:rsid w:val="00FC6EF8"/>
    <w:rsid w:val="00FD2693"/>
    <w:rsid w:val="00FE3AD2"/>
    <w:rsid w:val="00FE45BF"/>
    <w:rsid w:val="00FF5ABC"/>
    <w:rsid w:val="00FF64C8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B06E5"/>
  <w15:docId w15:val="{D4DF4F34-8692-4D58-B3BD-48F81607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ED3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sz w:val="24"/>
      <w:szCs w:val="20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3ED3"/>
    <w:pPr>
      <w:keepNext/>
      <w:ind w:left="4536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3ED3"/>
    <w:pPr>
      <w:keepNext/>
      <w:ind w:firstLine="1134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7E3ED3"/>
    <w:pPr>
      <w:keepNext/>
      <w:ind w:right="4109"/>
      <w:jc w:val="center"/>
      <w:outlineLvl w:val="2"/>
    </w:pPr>
    <w:rPr>
      <w:rFonts w:ascii="Book Antiqua" w:hAnsi="Book Antiqua"/>
      <w:b/>
      <w:smallCaps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3D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44150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4415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44150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441500"/>
    <w:rPr>
      <w:rFonts w:ascii="Calibri" w:hAnsi="Calibri" w:cs="Times New Roman"/>
      <w:b/>
      <w:bCs/>
      <w:sz w:val="28"/>
      <w:szCs w:val="28"/>
      <w:lang w:eastAsia="en-US"/>
    </w:rPr>
  </w:style>
  <w:style w:type="paragraph" w:styleId="Nagwek">
    <w:name w:val="header"/>
    <w:basedOn w:val="Normalny"/>
    <w:link w:val="NagwekZnak"/>
    <w:uiPriority w:val="99"/>
    <w:rsid w:val="007E3ED3"/>
    <w:pPr>
      <w:tabs>
        <w:tab w:val="center" w:pos="4536"/>
        <w:tab w:val="right" w:pos="9072"/>
      </w:tabs>
      <w:ind w:right="4253"/>
      <w:jc w:val="center"/>
    </w:pPr>
    <w:rPr>
      <w:rFonts w:ascii="Book Antiqua" w:hAnsi="Book Antiqua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41500"/>
    <w:rPr>
      <w:rFonts w:cs="Times New Roman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7E3E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441500"/>
    <w:rPr>
      <w:rFonts w:cs="Times New Roman"/>
      <w:sz w:val="20"/>
      <w:szCs w:val="20"/>
      <w:lang w:eastAsia="en-US"/>
    </w:rPr>
  </w:style>
  <w:style w:type="character" w:styleId="Numerstrony">
    <w:name w:val="page number"/>
    <w:basedOn w:val="Domylnaczcionkaakapitu"/>
    <w:uiPriority w:val="99"/>
    <w:rsid w:val="007E3ED3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7E3ED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E3ED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41500"/>
    <w:rPr>
      <w:rFonts w:cs="Times New Roman"/>
      <w:sz w:val="20"/>
      <w:szCs w:val="20"/>
      <w:lang w:eastAsia="en-US"/>
    </w:rPr>
  </w:style>
  <w:style w:type="paragraph" w:styleId="Legenda">
    <w:name w:val="caption"/>
    <w:basedOn w:val="Normalny"/>
    <w:next w:val="Normalny"/>
    <w:uiPriority w:val="99"/>
    <w:qFormat/>
    <w:rsid w:val="007E3ED3"/>
    <w:pPr>
      <w:ind w:right="2834"/>
      <w:jc w:val="center"/>
    </w:pPr>
    <w:rPr>
      <w:rFonts w:ascii="Book Antiqua" w:hAnsi="Book Antiqua"/>
      <w:b/>
      <w:sz w:val="36"/>
    </w:rPr>
  </w:style>
  <w:style w:type="paragraph" w:customStyle="1" w:styleId="Adresat">
    <w:name w:val="Adresat"/>
    <w:basedOn w:val="Normalny"/>
    <w:uiPriority w:val="99"/>
    <w:rsid w:val="007E3ED3"/>
    <w:pPr>
      <w:ind w:left="4320"/>
    </w:pPr>
    <w:rPr>
      <w:b/>
    </w:rPr>
  </w:style>
  <w:style w:type="paragraph" w:customStyle="1" w:styleId="Dotyczy">
    <w:name w:val="Dotyczy"/>
    <w:basedOn w:val="Normalny"/>
    <w:next w:val="Normalny"/>
    <w:uiPriority w:val="99"/>
    <w:rsid w:val="007E3ED3"/>
    <w:pPr>
      <w:spacing w:before="480" w:after="240"/>
    </w:pPr>
    <w:rPr>
      <w:u w:val="single"/>
    </w:rPr>
  </w:style>
  <w:style w:type="paragraph" w:customStyle="1" w:styleId="Podpisy">
    <w:name w:val="Podpisy"/>
    <w:basedOn w:val="Normalny"/>
    <w:uiPriority w:val="99"/>
    <w:rsid w:val="007E3ED3"/>
  </w:style>
  <w:style w:type="paragraph" w:customStyle="1" w:styleId="MUWtabelka">
    <w:name w:val="MUWtabelka"/>
    <w:basedOn w:val="Normalny"/>
    <w:uiPriority w:val="99"/>
    <w:rsid w:val="007E3ED3"/>
    <w:pPr>
      <w:jc w:val="center"/>
    </w:pPr>
  </w:style>
  <w:style w:type="paragraph" w:styleId="Tekstpodstawowy">
    <w:name w:val="Body Text"/>
    <w:basedOn w:val="Normalny"/>
    <w:link w:val="TekstpodstawowyZnak"/>
    <w:uiPriority w:val="99"/>
    <w:rsid w:val="007E3ED3"/>
    <w:pPr>
      <w:ind w:firstLine="0"/>
      <w:jc w:val="left"/>
    </w:pPr>
    <w:rPr>
      <w:rFonts w:ascii="Arial" w:hAnsi="Arial"/>
      <w:sz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41500"/>
    <w:rPr>
      <w:rFonts w:cs="Times New Roman"/>
      <w:sz w:val="20"/>
      <w:szCs w:val="20"/>
      <w:lang w:eastAsia="en-US"/>
    </w:rPr>
  </w:style>
  <w:style w:type="paragraph" w:customStyle="1" w:styleId="Tekstpodstawowy21">
    <w:name w:val="Tekst podstawowy 21"/>
    <w:basedOn w:val="Normalny"/>
    <w:uiPriority w:val="99"/>
    <w:rsid w:val="007E3ED3"/>
    <w:pPr>
      <w:ind w:firstLine="0"/>
    </w:pPr>
  </w:style>
  <w:style w:type="paragraph" w:customStyle="1" w:styleId="Tekstpodstawowy31">
    <w:name w:val="Tekst podstawowy 31"/>
    <w:basedOn w:val="Normalny"/>
    <w:uiPriority w:val="99"/>
    <w:rsid w:val="007E3ED3"/>
    <w:pPr>
      <w:ind w:right="72" w:firstLine="0"/>
    </w:pPr>
    <w:rPr>
      <w:rFonts w:ascii="Arial" w:hAnsi="Arial"/>
      <w:sz w:val="18"/>
    </w:rPr>
  </w:style>
  <w:style w:type="paragraph" w:customStyle="1" w:styleId="Tekstpodstawowy22">
    <w:name w:val="Tekst podstawowy 22"/>
    <w:basedOn w:val="Normalny"/>
    <w:uiPriority w:val="99"/>
    <w:rsid w:val="007E3ED3"/>
    <w:rPr>
      <w:i/>
      <w:sz w:val="20"/>
    </w:rPr>
  </w:style>
  <w:style w:type="character" w:styleId="Uwydatnienie">
    <w:name w:val="Emphasis"/>
    <w:basedOn w:val="Domylnaczcionkaakapitu"/>
    <w:uiPriority w:val="99"/>
    <w:qFormat/>
    <w:rsid w:val="00EF7A12"/>
    <w:rPr>
      <w:rFonts w:cs="Times New Roman"/>
      <w:i/>
      <w:iCs/>
    </w:rPr>
  </w:style>
  <w:style w:type="paragraph" w:customStyle="1" w:styleId="adresat0">
    <w:name w:val="adresat"/>
    <w:basedOn w:val="Normalny"/>
    <w:uiPriority w:val="99"/>
    <w:rsid w:val="009A72DB"/>
    <w:pPr>
      <w:adjustRightInd/>
      <w:ind w:left="4320"/>
      <w:textAlignment w:val="auto"/>
    </w:pPr>
    <w:rPr>
      <w:b/>
      <w:bCs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F7D2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rsid w:val="000E788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436F17"/>
    <w:rPr>
      <w:rFonts w:cs="Times New Roman"/>
      <w:sz w:val="20"/>
      <w:szCs w:val="20"/>
      <w:lang w:eastAsia="en-US"/>
    </w:rPr>
  </w:style>
  <w:style w:type="paragraph" w:customStyle="1" w:styleId="blocktext">
    <w:name w:val="blocktext"/>
    <w:basedOn w:val="Normalny"/>
    <w:rsid w:val="00DE560A"/>
    <w:pPr>
      <w:adjustRightInd/>
      <w:ind w:left="567" w:right="-23"/>
      <w:textAlignment w:val="auto"/>
    </w:pPr>
    <w:rPr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6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61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3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-ins\Install\templates\mu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muw.dot</Template>
  <TotalTime>6</TotalTime>
  <Pages>1</Pages>
  <Words>220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RR</vt:lpstr>
    </vt:vector>
  </TitlesOfParts>
  <Company>Malopolski Urzad Wojewódzki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RR</dc:title>
  <dc:subject/>
  <dc:creator>pkar</dc:creator>
  <cp:keywords/>
  <dc:description/>
  <cp:lastModifiedBy>Bożena Kropiwiec-Słomska</cp:lastModifiedBy>
  <cp:revision>4</cp:revision>
  <cp:lastPrinted>2018-10-26T11:11:00Z</cp:lastPrinted>
  <dcterms:created xsi:type="dcterms:W3CDTF">2018-10-26T10:56:00Z</dcterms:created>
  <dcterms:modified xsi:type="dcterms:W3CDTF">2018-10-26T11:15:00Z</dcterms:modified>
  <cp:category>rr.-05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UWDocSys">
    <vt:lpwstr>1.0</vt:lpwstr>
  </property>
</Properties>
</file>